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43001-149/2021</w:t>
            </w:r>
            <w:r w:rsidR="00B3541D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2431-21-000575/0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FE36B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avtobusnega postajališča v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Studorju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ob državni cesti R3-633/1098 Jereka – Jezero v km 3,220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B3541D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3541D">
        <w:rPr>
          <w:rFonts w:ascii="Tahoma" w:hAnsi="Tahoma" w:cs="Tahoma"/>
          <w:b/>
          <w:color w:val="333333"/>
          <w:sz w:val="22"/>
          <w:szCs w:val="22"/>
        </w:rPr>
        <w:t xml:space="preserve">JN002107/2021-W01 - D-41/21; Ureditev avtobusnega postajališča v </w:t>
      </w:r>
      <w:proofErr w:type="spellStart"/>
      <w:r w:rsidRPr="00B3541D">
        <w:rPr>
          <w:rFonts w:ascii="Tahoma" w:hAnsi="Tahoma" w:cs="Tahoma"/>
          <w:b/>
          <w:color w:val="333333"/>
          <w:sz w:val="22"/>
          <w:szCs w:val="22"/>
        </w:rPr>
        <w:t>Studorju</w:t>
      </w:r>
      <w:proofErr w:type="spellEnd"/>
      <w:r w:rsidRPr="00B3541D">
        <w:rPr>
          <w:rFonts w:ascii="Tahoma" w:hAnsi="Tahoma" w:cs="Tahoma"/>
          <w:b/>
          <w:color w:val="333333"/>
          <w:sz w:val="22"/>
          <w:szCs w:val="22"/>
        </w:rPr>
        <w:t xml:space="preserve"> ob državni cesti R3-633/1098 Jereka Jezero v km 3,220, datum objave: 07.04.2021  </w:t>
      </w:r>
    </w:p>
    <w:p w:rsidR="00B3541D" w:rsidRPr="00B3541D" w:rsidRDefault="00B3541D" w:rsidP="00B3541D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B354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13.04.2021   13:44 </w:t>
      </w: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B3541D">
        <w:rPr>
          <w:rFonts w:ascii="Tahoma" w:hAnsi="Tahoma" w:cs="Tahoma"/>
          <w:color w:val="333333"/>
          <w:sz w:val="22"/>
          <w:szCs w:val="22"/>
        </w:rPr>
        <w:t>Spoštovani,</w:t>
      </w:r>
      <w:r w:rsidRPr="00B3541D">
        <w:rPr>
          <w:rFonts w:ascii="Tahoma" w:hAnsi="Tahoma" w:cs="Tahoma"/>
          <w:color w:val="333333"/>
          <w:sz w:val="22"/>
          <w:szCs w:val="22"/>
        </w:rPr>
        <w:br/>
      </w:r>
      <w:r w:rsidRPr="00B3541D">
        <w:rPr>
          <w:rFonts w:ascii="Tahoma" w:hAnsi="Tahoma" w:cs="Tahoma"/>
          <w:color w:val="333333"/>
          <w:sz w:val="22"/>
          <w:szCs w:val="22"/>
        </w:rPr>
        <w:br/>
        <w:t>v zavihku Predračun Občina pod 6.6. Druga oprema cest je navedeno:</w:t>
      </w:r>
      <w:r w:rsidRPr="00B3541D">
        <w:rPr>
          <w:rFonts w:ascii="Tahoma" w:hAnsi="Tahoma" w:cs="Tahoma"/>
          <w:color w:val="333333"/>
          <w:sz w:val="22"/>
          <w:szCs w:val="22"/>
        </w:rPr>
        <w:br/>
        <w:t>1. Dobava in vgraditev lesene nadstrešnice avtobusnega postajališča (tipska nadstrešnica za območje Bohinja), dimenzije 3,5 x 1,5 m - kos 1</w:t>
      </w:r>
      <w:r w:rsidRPr="00B3541D">
        <w:rPr>
          <w:rFonts w:ascii="Tahoma" w:hAnsi="Tahoma" w:cs="Tahoma"/>
          <w:color w:val="333333"/>
          <w:sz w:val="22"/>
          <w:szCs w:val="22"/>
        </w:rPr>
        <w:br/>
        <w:t>- Prosimo naročnika, da objavi detajle nadstrešnice oz. poda informacijo, kje se da to pridobiti.</w:t>
      </w:r>
      <w:r w:rsidRPr="00B3541D">
        <w:rPr>
          <w:rFonts w:ascii="Tahoma" w:hAnsi="Tahoma" w:cs="Tahoma"/>
          <w:color w:val="333333"/>
          <w:sz w:val="22"/>
          <w:szCs w:val="22"/>
        </w:rPr>
        <w:br/>
        <w:t>- Prav tako nas zanima, kakšen je tlak v sami nadstrešnici oz. kje in če je to zajeto v popisu.</w:t>
      </w:r>
      <w:r w:rsidRPr="00B3541D">
        <w:rPr>
          <w:rFonts w:ascii="Tahoma" w:hAnsi="Tahoma" w:cs="Tahoma"/>
          <w:color w:val="333333"/>
          <w:sz w:val="22"/>
          <w:szCs w:val="22"/>
        </w:rPr>
        <w:br/>
        <w:t>Skratka, pozivamo naročnika, da objavi komplet popi, kar se tiče lesene nadstrešnice.</w:t>
      </w:r>
      <w:r w:rsidRPr="00B3541D">
        <w:rPr>
          <w:rFonts w:ascii="Tahoma" w:hAnsi="Tahoma" w:cs="Tahoma"/>
          <w:color w:val="333333"/>
          <w:sz w:val="22"/>
          <w:szCs w:val="22"/>
        </w:rPr>
        <w:br/>
      </w:r>
      <w:r w:rsidRPr="00B3541D">
        <w:rPr>
          <w:rFonts w:ascii="Tahoma" w:hAnsi="Tahoma" w:cs="Tahoma"/>
          <w:color w:val="333333"/>
          <w:sz w:val="22"/>
          <w:szCs w:val="22"/>
        </w:rPr>
        <w:br/>
        <w:t>Hvala, lep pozdrav.</w:t>
      </w:r>
    </w:p>
    <w:p w:rsidR="00E813F4" w:rsidRPr="00B3541D" w:rsidRDefault="00E813F4" w:rsidP="00B3541D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B3541D" w:rsidRPr="00B3541D" w:rsidRDefault="00B3541D" w:rsidP="00B3541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B3541D" w:rsidRDefault="00B3541D" w:rsidP="00B3541D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B3541D" w:rsidRPr="00B3541D" w:rsidRDefault="00B3541D" w:rsidP="00B3541D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15CD3" w:rsidRPr="00464730" w:rsidRDefault="00B15CD3" w:rsidP="00B15CD3">
      <w:pPr>
        <w:pStyle w:val="BodyText2"/>
        <w:widowControl w:val="0"/>
        <w:spacing w:line="254" w:lineRule="atLeast"/>
        <w:ind w:left="360"/>
        <w:jc w:val="left"/>
        <w:rPr>
          <w:rFonts w:ascii="Tahoma" w:hAnsi="Tahoma" w:cs="Tahoma"/>
          <w:color w:val="333333"/>
          <w:sz w:val="22"/>
          <w:szCs w:val="22"/>
        </w:rPr>
      </w:pPr>
      <w:r w:rsidRPr="00464730">
        <w:rPr>
          <w:rFonts w:ascii="Tahoma" w:hAnsi="Tahoma" w:cs="Tahoma"/>
          <w:color w:val="333333"/>
          <w:sz w:val="22"/>
          <w:szCs w:val="22"/>
        </w:rPr>
        <w:t>Na podlagi predloženega tehničnega poročila in</w:t>
      </w:r>
      <w:r>
        <w:rPr>
          <w:rFonts w:ascii="Tahoma" w:hAnsi="Tahoma" w:cs="Tahoma"/>
          <w:color w:val="333333"/>
          <w:sz w:val="22"/>
          <w:szCs w:val="22"/>
        </w:rPr>
        <w:t xml:space="preserve"> grafičnega dela, naj izvajalec</w:t>
      </w:r>
      <w:r w:rsidRPr="00464730">
        <w:rPr>
          <w:rFonts w:ascii="Tahoma" w:hAnsi="Tahoma" w:cs="Tahoma"/>
          <w:color w:val="333333"/>
          <w:sz w:val="22"/>
          <w:szCs w:val="22"/>
        </w:rPr>
        <w:t xml:space="preserve"> ustrezno izpolni postavko v predračunu.</w:t>
      </w:r>
    </w:p>
    <w:p w:rsidR="00E813F4" w:rsidRPr="00A9293C" w:rsidRDefault="00E813F4" w:rsidP="00B15CD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B1" w:rsidRDefault="00FE36B1">
      <w:r>
        <w:separator/>
      </w:r>
    </w:p>
  </w:endnote>
  <w:endnote w:type="continuationSeparator" w:id="0">
    <w:p w:rsidR="00FE36B1" w:rsidRDefault="00FE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1" w:rsidRDefault="00FE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36B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E36B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36B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36B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B1" w:rsidRDefault="00FE36B1">
      <w:r>
        <w:separator/>
      </w:r>
    </w:p>
  </w:footnote>
  <w:footnote w:type="continuationSeparator" w:id="0">
    <w:p w:rsidR="00FE36B1" w:rsidRDefault="00FE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1" w:rsidRDefault="00FE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1" w:rsidRDefault="00FE3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E36B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B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15CD3"/>
    <w:rsid w:val="00B3541D"/>
    <w:rsid w:val="00DB7CDA"/>
    <w:rsid w:val="00E51016"/>
    <w:rsid w:val="00E66D5B"/>
    <w:rsid w:val="00E813F4"/>
    <w:rsid w:val="00EA1375"/>
    <w:rsid w:val="00FA1E4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23EA9A"/>
  <w15:chartTrackingRefBased/>
  <w15:docId w15:val="{4BD97F2F-B931-44E5-8C0D-AF8C6A6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3541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3541D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69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82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1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2021-04-13T12:16:00Z</dcterms:created>
  <dcterms:modified xsi:type="dcterms:W3CDTF">2021-04-14T12:27:00Z</dcterms:modified>
</cp:coreProperties>
</file>